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 of Practice"/>
        <w:tag w:val=""/>
        <w:id w:val="220343643"/>
        <w:placeholder>
          <w:docPart w:val="6E294D2A6E614F71B15DB6D8D2CFF31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3E6B4B" w:rsidRDefault="00AC113C">
          <w:pPr>
            <w:pStyle w:val="Heading2"/>
          </w:pPr>
          <w:r>
            <w:t>Dr. Anastassios Spyropoulos</w:t>
          </w:r>
        </w:p>
      </w:sdtContent>
    </w:sdt>
    <w:p w:rsidR="003E6B4B" w:rsidRDefault="00AC113C">
      <w:pPr>
        <w:pStyle w:val="Heading1"/>
        <w:spacing w:before="0" w:after="240"/>
      </w:pPr>
      <w:r>
        <w:t>NEW PATIENT 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3E6B4B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E6B4B" w:rsidRDefault="00AC113C">
            <w:pPr>
              <w:pStyle w:val="Heading3"/>
            </w:pPr>
            <w:r>
              <w:t>PATIENT INFORMATION</w:t>
            </w:r>
          </w:p>
          <w:tbl>
            <w:tblPr>
              <w:tblW w:w="499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5232"/>
              <w:gridCol w:w="5780"/>
            </w:tblGrid>
            <w:tr w:rsidR="00F64255" w:rsidTr="007059A2">
              <w:trPr>
                <w:trHeight w:val="805"/>
              </w:trPr>
              <w:tc>
                <w:tcPr>
                  <w:tcW w:w="5260" w:type="dxa"/>
                  <w:vAlign w:val="center"/>
                </w:tcPr>
                <w:p w:rsidR="00F64255" w:rsidRDefault="00F64255" w:rsidP="00F64255">
                  <w:r>
                    <w:t xml:space="preserve">Patient’s last name: </w:t>
                  </w:r>
                </w:p>
              </w:tc>
              <w:tc>
                <w:tcPr>
                  <w:tcW w:w="5812" w:type="dxa"/>
                  <w:vAlign w:val="center"/>
                </w:tcPr>
                <w:p w:rsidR="00F64255" w:rsidRDefault="00F64255" w:rsidP="007424B6">
                  <w:pPr>
                    <w:jc w:val="both"/>
                  </w:pPr>
                  <w:r>
                    <w:t xml:space="preserve">Patient’s first name:   </w:t>
                  </w:r>
                </w:p>
              </w:tc>
            </w:tr>
          </w:tbl>
          <w:p w:rsidR="00F64255" w:rsidRDefault="00F64255">
            <w:pPr>
              <w:pStyle w:val="Spacer"/>
            </w:pPr>
            <w:r>
              <w:t xml:space="preserve">  </w:t>
            </w:r>
          </w:p>
          <w:p w:rsidR="003E6B4B" w:rsidRDefault="003E6B4B">
            <w:pPr>
              <w:pStyle w:val="Spacer"/>
            </w:pPr>
          </w:p>
          <w:p w:rsidR="00F64255" w:rsidRDefault="00F64255">
            <w:pPr>
              <w:pStyle w:val="Spacer"/>
            </w:pPr>
          </w:p>
          <w:tbl>
            <w:tblPr>
              <w:tblW w:w="499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5232"/>
              <w:gridCol w:w="5780"/>
            </w:tblGrid>
            <w:tr w:rsidR="007424B6" w:rsidTr="007059A2">
              <w:trPr>
                <w:trHeight w:val="727"/>
              </w:trPr>
              <w:tc>
                <w:tcPr>
                  <w:tcW w:w="5260" w:type="dxa"/>
                  <w:vAlign w:val="center"/>
                </w:tcPr>
                <w:p w:rsidR="007424B6" w:rsidRDefault="007424B6" w:rsidP="007424B6">
                  <w:r>
                    <w:t xml:space="preserve">Patient’s </w:t>
                  </w:r>
                  <w:r w:rsidR="001213F6">
                    <w:t>middle name (if applicable):</w:t>
                  </w:r>
                </w:p>
              </w:tc>
              <w:tc>
                <w:tcPr>
                  <w:tcW w:w="5812" w:type="dxa"/>
                  <w:vAlign w:val="center"/>
                </w:tcPr>
                <w:p w:rsidR="007424B6" w:rsidRDefault="007424B6" w:rsidP="007424B6">
                  <w:pPr>
                    <w:jc w:val="both"/>
                  </w:pPr>
                  <w:r>
                    <w:t xml:space="preserve">Patient’s </w:t>
                  </w:r>
                  <w:r w:rsidR="001213F6">
                    <w:t>Former name (if applicable):</w:t>
                  </w:r>
                </w:p>
              </w:tc>
            </w:tr>
          </w:tbl>
          <w:p w:rsidR="00F64255" w:rsidRDefault="00F64255">
            <w:pPr>
              <w:pStyle w:val="Spacer"/>
            </w:pPr>
          </w:p>
          <w:p w:rsidR="007424B6" w:rsidRDefault="007424B6">
            <w:pPr>
              <w:pStyle w:val="Spacer"/>
            </w:pPr>
          </w:p>
          <w:p w:rsidR="007424B6" w:rsidRDefault="007424B6">
            <w:pPr>
              <w:pStyle w:val="Spacer"/>
            </w:pPr>
          </w:p>
          <w:p w:rsidR="007424B6" w:rsidRDefault="007424B6">
            <w:pPr>
              <w:pStyle w:val="Spacer"/>
            </w:pPr>
          </w:p>
          <w:p w:rsidR="007424B6" w:rsidRDefault="007424B6">
            <w:pPr>
              <w:pStyle w:val="Spacer"/>
            </w:pPr>
          </w:p>
          <w:p w:rsidR="007424B6" w:rsidRDefault="007424B6">
            <w:pPr>
              <w:pStyle w:val="Spacer"/>
            </w:pPr>
          </w:p>
          <w:tbl>
            <w:tblPr>
              <w:tblW w:w="499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1830"/>
              <w:gridCol w:w="6982"/>
            </w:tblGrid>
            <w:tr w:rsidR="001213F6" w:rsidTr="00894EE3">
              <w:trPr>
                <w:trHeight w:val="322"/>
              </w:trPr>
              <w:tc>
                <w:tcPr>
                  <w:tcW w:w="2211" w:type="dxa"/>
                  <w:tcBorders>
                    <w:bottom w:val="nil"/>
                  </w:tcBorders>
                  <w:vAlign w:val="center"/>
                </w:tcPr>
                <w:p w:rsidR="001213F6" w:rsidRDefault="001213F6">
                  <w:r>
                    <w:t>Birth date:</w:t>
                  </w:r>
                </w:p>
              </w:tc>
              <w:tc>
                <w:tcPr>
                  <w:tcW w:w="1838" w:type="dxa"/>
                  <w:tcBorders>
                    <w:bottom w:val="nil"/>
                    <w:right w:val="single" w:sz="4" w:space="0" w:color="AEAAAA" w:themeColor="background2" w:themeShade="BF"/>
                  </w:tcBorders>
                  <w:vAlign w:val="center"/>
                </w:tcPr>
                <w:p w:rsidR="001213F6" w:rsidRDefault="001213F6">
                  <w:r>
                    <w:t>Sex:</w:t>
                  </w:r>
                </w:p>
              </w:tc>
              <w:tc>
                <w:tcPr>
                  <w:tcW w:w="7023" w:type="dxa"/>
                  <w:tcBorders>
                    <w:bottom w:val="nil"/>
                    <w:right w:val="single" w:sz="4" w:space="0" w:color="AEAAAA" w:themeColor="background2" w:themeShade="BF"/>
                  </w:tcBorders>
                  <w:vAlign w:val="center"/>
                </w:tcPr>
                <w:p w:rsidR="001213F6" w:rsidRDefault="001213F6" w:rsidP="001213F6">
                  <w:r>
                    <w:t>Address:</w:t>
                  </w:r>
                </w:p>
              </w:tc>
            </w:tr>
            <w:tr w:rsidR="001213F6" w:rsidTr="00894EE3">
              <w:trPr>
                <w:trHeight w:val="482"/>
              </w:trPr>
              <w:tc>
                <w:tcPr>
                  <w:tcW w:w="2211" w:type="dxa"/>
                  <w:tcBorders>
                    <w:top w:val="nil"/>
                  </w:tcBorders>
                  <w:vAlign w:val="center"/>
                </w:tcPr>
                <w:p w:rsidR="001213F6" w:rsidRDefault="001213F6"/>
              </w:tc>
              <w:tc>
                <w:tcPr>
                  <w:tcW w:w="1838" w:type="dxa"/>
                  <w:tcBorders>
                    <w:top w:val="nil"/>
                    <w:right w:val="single" w:sz="4" w:space="0" w:color="AEAAAA" w:themeColor="background2" w:themeShade="BF"/>
                  </w:tcBorders>
                  <w:vAlign w:val="center"/>
                </w:tcPr>
                <w:p w:rsidR="001213F6" w:rsidRDefault="001213F6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24.75pt;height:18pt" o:ole="">
                        <v:imagedata r:id="rId9" o:title=""/>
                      </v:shape>
                      <w:control r:id="rId10" w:name="OptionButton2131" w:shapeid="_x0000_i1066"/>
                    </w:object>
                  </w:r>
                  <w:r>
                    <w:object w:dxaOrig="1440" w:dyaOrig="1440">
                      <v:shape id="_x0000_i1065" type="#_x0000_t75" style="width:24.75pt;height:18pt" o:ole="">
                        <v:imagedata r:id="rId11" o:title=""/>
                      </v:shape>
                      <w:control r:id="rId12" w:name="OptionButton21111" w:shapeid="_x0000_i1065"/>
                    </w:object>
                  </w:r>
                </w:p>
              </w:tc>
              <w:tc>
                <w:tcPr>
                  <w:tcW w:w="7023" w:type="dxa"/>
                  <w:tcBorders>
                    <w:top w:val="nil"/>
                    <w:right w:val="single" w:sz="4" w:space="0" w:color="AEAAAA" w:themeColor="background2" w:themeShade="BF"/>
                  </w:tcBorders>
                  <w:vAlign w:val="center"/>
                </w:tcPr>
                <w:p w:rsidR="001213F6" w:rsidRDefault="001213F6" w:rsidP="001213F6"/>
              </w:tc>
            </w:tr>
          </w:tbl>
          <w:p w:rsidR="00FE3780" w:rsidRDefault="00FE3780"/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ricule"/>
            </w:tblPr>
            <w:tblGrid>
              <w:gridCol w:w="3671"/>
              <w:gridCol w:w="3685"/>
              <w:gridCol w:w="3667"/>
            </w:tblGrid>
            <w:tr w:rsidR="003E6B4B" w:rsidTr="007059A2">
              <w:tc>
                <w:tcPr>
                  <w:tcW w:w="3671" w:type="dxa"/>
                  <w:tcBorders>
                    <w:bottom w:val="nil"/>
                  </w:tcBorders>
                  <w:vAlign w:val="center"/>
                </w:tcPr>
                <w:p w:rsidR="003E6B4B" w:rsidRDefault="004C357C">
                  <w:r>
                    <w:rPr>
                      <w:lang w:val="en-GB"/>
                    </w:rPr>
                    <w:t>Matricule (Luxemb</w:t>
                  </w:r>
                  <w:r w:rsidR="00AC5129">
                    <w:rPr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urgish Identification Number)</w:t>
                  </w:r>
                  <w:r w:rsidR="00AC113C">
                    <w:t>:</w:t>
                  </w:r>
                </w:p>
              </w:tc>
              <w:tc>
                <w:tcPr>
                  <w:tcW w:w="3685" w:type="dxa"/>
                  <w:tcBorders>
                    <w:bottom w:val="nil"/>
                  </w:tcBorders>
                  <w:vAlign w:val="center"/>
                </w:tcPr>
                <w:p w:rsidR="003E6B4B" w:rsidRDefault="00AC5129">
                  <w:r>
                    <w:t>P</w:t>
                  </w:r>
                  <w:r w:rsidR="00AC113C">
                    <w:t>hone no.:</w:t>
                  </w:r>
                </w:p>
              </w:tc>
              <w:tc>
                <w:tcPr>
                  <w:tcW w:w="3667" w:type="dxa"/>
                  <w:tcBorders>
                    <w:bottom w:val="nil"/>
                    <w:right w:val="single" w:sz="4" w:space="0" w:color="AEAAAA" w:themeColor="background2" w:themeShade="BF"/>
                  </w:tcBorders>
                  <w:vAlign w:val="center"/>
                </w:tcPr>
                <w:p w:rsidR="00AC5129" w:rsidRDefault="00AC5129" w:rsidP="00AC5129">
                  <w:r>
                    <w:t>e-mail</w:t>
                  </w:r>
                  <w:r w:rsidR="00AC113C">
                    <w:t>:</w:t>
                  </w:r>
                </w:p>
              </w:tc>
            </w:tr>
            <w:tr w:rsidR="003E6B4B" w:rsidTr="007059A2">
              <w:trPr>
                <w:trHeight w:val="342"/>
              </w:trPr>
              <w:tc>
                <w:tcPr>
                  <w:tcW w:w="367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3E6B4B" w:rsidRDefault="003E6B4B"/>
              </w:tc>
              <w:tc>
                <w:tcPr>
                  <w:tcW w:w="368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3E6B4B" w:rsidRDefault="003E6B4B" w:rsidP="00BB5ADC"/>
              </w:tc>
              <w:tc>
                <w:tcPr>
                  <w:tcW w:w="3667" w:type="dxa"/>
                  <w:tcBorders>
                    <w:top w:val="nil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vAlign w:val="center"/>
                </w:tcPr>
                <w:p w:rsidR="003E6B4B" w:rsidRDefault="003E6B4B" w:rsidP="00BB5ADC"/>
              </w:tc>
            </w:tr>
          </w:tbl>
          <w:p w:rsidR="003E6B4B" w:rsidRDefault="003E6B4B">
            <w:pPr>
              <w:pStyle w:val="Spacer"/>
            </w:pPr>
          </w:p>
          <w:p w:rsidR="00AC5129" w:rsidRDefault="00AC5129" w:rsidP="00AC5129"/>
          <w:p w:rsidR="00894EE3" w:rsidRDefault="00894EE3" w:rsidP="00AC5129"/>
          <w:p w:rsidR="00AC5129" w:rsidRDefault="00AC5129" w:rsidP="00AC5129">
            <w:pPr>
              <w:pStyle w:val="Heading3"/>
            </w:pPr>
            <w:r>
              <w:t>IF THE PATIENT IS UNDER 18 YEARS OLD</w:t>
            </w:r>
          </w:p>
          <w:p w:rsidR="00894EE3" w:rsidRPr="00894EE3" w:rsidRDefault="00894EE3" w:rsidP="00894EE3">
            <w:pPr>
              <w:ind w:left="0"/>
            </w:pPr>
          </w:p>
          <w:tbl>
            <w:tblPr>
              <w:tblW w:w="499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5232"/>
              <w:gridCol w:w="5780"/>
            </w:tblGrid>
            <w:tr w:rsidR="00894EE3" w:rsidTr="007059A2">
              <w:trPr>
                <w:trHeight w:val="555"/>
              </w:trPr>
              <w:tc>
                <w:tcPr>
                  <w:tcW w:w="5260" w:type="dxa"/>
                  <w:vAlign w:val="center"/>
                </w:tcPr>
                <w:p w:rsidR="00894EE3" w:rsidRDefault="00894EE3" w:rsidP="00894EE3">
                  <w:r>
                    <w:t xml:space="preserve">Parent’s or guardian’s last name: </w:t>
                  </w:r>
                </w:p>
              </w:tc>
              <w:tc>
                <w:tcPr>
                  <w:tcW w:w="5812" w:type="dxa"/>
                  <w:vAlign w:val="center"/>
                </w:tcPr>
                <w:p w:rsidR="00894EE3" w:rsidRDefault="00894EE3" w:rsidP="00894EE3">
                  <w:pPr>
                    <w:jc w:val="both"/>
                  </w:pPr>
                  <w:r>
                    <w:t xml:space="preserve">Parent’s or guardian’s first name:   </w:t>
                  </w:r>
                </w:p>
              </w:tc>
            </w:tr>
          </w:tbl>
          <w:p w:rsidR="00AC5129" w:rsidRDefault="00AC5129"/>
          <w:tbl>
            <w:tblPr>
              <w:tblW w:w="499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5232"/>
              <w:gridCol w:w="5780"/>
            </w:tblGrid>
            <w:tr w:rsidR="00894EE3" w:rsidTr="007059A2">
              <w:trPr>
                <w:trHeight w:val="640"/>
              </w:trPr>
              <w:tc>
                <w:tcPr>
                  <w:tcW w:w="5260" w:type="dxa"/>
                  <w:vAlign w:val="center"/>
                </w:tcPr>
                <w:p w:rsidR="00894EE3" w:rsidRDefault="00894EE3" w:rsidP="00894EE3">
                  <w:r>
                    <w:t>Par</w:t>
                  </w:r>
                  <w:r w:rsidR="007059A2">
                    <w:t>ent’s or guardian’s Phone no.:</w:t>
                  </w:r>
                </w:p>
              </w:tc>
              <w:tc>
                <w:tcPr>
                  <w:tcW w:w="5812" w:type="dxa"/>
                  <w:vAlign w:val="center"/>
                </w:tcPr>
                <w:p w:rsidR="00894EE3" w:rsidRDefault="00894EE3" w:rsidP="00894EE3">
                  <w:pPr>
                    <w:jc w:val="both"/>
                  </w:pPr>
                  <w:r>
                    <w:t xml:space="preserve">Parent’s or guardian’s e-mail:   </w:t>
                  </w:r>
                </w:p>
              </w:tc>
            </w:tr>
          </w:tbl>
          <w:p w:rsidR="00AC5129" w:rsidRDefault="00AC5129"/>
          <w:p w:rsidR="00AC5129" w:rsidRDefault="00AC5129"/>
          <w:p w:rsidR="003E6B4B" w:rsidRDefault="00AC113C">
            <w:pPr>
              <w:pStyle w:val="Heading3"/>
            </w:pPr>
            <w:r>
              <w:t>INSURANCE INFORMATION</w:t>
            </w:r>
          </w:p>
          <w:p w:rsidR="003E6B4B" w:rsidRDefault="00AC113C">
            <w:pPr>
              <w:pStyle w:val="Heading4"/>
            </w:pPr>
            <w:r>
              <w:t>(Please give your insurance card to the doctor’s secretary.)</w:t>
            </w:r>
          </w:p>
          <w:p w:rsidR="009D5D22" w:rsidRPr="009D5D22" w:rsidRDefault="009D5D22" w:rsidP="009D5D22"/>
          <w:tbl>
            <w:tblPr>
              <w:tblW w:w="4995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3859"/>
              <w:gridCol w:w="7153"/>
            </w:tblGrid>
            <w:tr w:rsidR="009D5D22" w:rsidTr="000C153D">
              <w:tc>
                <w:tcPr>
                  <w:tcW w:w="3878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9D5D22" w:rsidRDefault="009D5D22" w:rsidP="009D5D22">
                  <w:r>
                    <w:t>Is the patient covered by insurance?</w:t>
                  </w:r>
                </w:p>
              </w:tc>
              <w:tc>
                <w:tcPr>
                  <w:tcW w:w="7194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vAlign w:val="center"/>
                </w:tcPr>
                <w:p w:rsidR="009D5D22" w:rsidRDefault="009D5D22">
                  <w:r>
                    <w:object w:dxaOrig="1440" w:dyaOrig="1440">
                      <v:shape id="_x0000_i1037" type="#_x0000_t75" style="width:33pt;height:18pt" o:ole="">
                        <v:imagedata r:id="rId13" o:title=""/>
                      </v:shape>
                      <w:control r:id="rId14" w:name="OptionButton212311" w:shapeid="_x0000_i1037"/>
                    </w:object>
                  </w:r>
                  <w:r>
                    <w:object w:dxaOrig="1440" w:dyaOrig="1440">
                      <v:shape id="_x0000_i1039" type="#_x0000_t75" style="width:33pt;height:18pt" o:ole="">
                        <v:imagedata r:id="rId15" o:title=""/>
                      </v:shape>
                      <w:control r:id="rId16" w:name="OptionButton2121211" w:shapeid="_x0000_i1039"/>
                    </w:object>
                  </w:r>
                </w:p>
              </w:tc>
            </w:tr>
          </w:tbl>
          <w:p w:rsidR="00894EE3" w:rsidRDefault="00894EE3"/>
          <w:tbl>
            <w:tblPr>
              <w:tblW w:w="499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1012"/>
            </w:tblGrid>
            <w:tr w:rsidR="00894EE3" w:rsidTr="007059A2">
              <w:trPr>
                <w:trHeight w:val="763"/>
              </w:trPr>
              <w:tc>
                <w:tcPr>
                  <w:tcW w:w="11072" w:type="dxa"/>
                  <w:vAlign w:val="center"/>
                </w:tcPr>
                <w:p w:rsidR="00894EE3" w:rsidRDefault="00894EE3" w:rsidP="00894EE3">
                  <w:r>
                    <w:t xml:space="preserve">Employer: </w:t>
                  </w:r>
                </w:p>
              </w:tc>
            </w:tr>
          </w:tbl>
          <w:p w:rsidR="00894EE3" w:rsidRDefault="00894EE3"/>
          <w:tbl>
            <w:tblPr>
              <w:tblW w:w="499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2"/>
            </w:tblGrid>
            <w:tr w:rsidR="00894EE3" w:rsidTr="000C153D">
              <w:trPr>
                <w:trHeight w:val="429"/>
              </w:trPr>
              <w:tc>
                <w:tcPr>
                  <w:tcW w:w="11072" w:type="dxa"/>
                  <w:vAlign w:val="center"/>
                </w:tcPr>
                <w:p w:rsidR="00894EE3" w:rsidRDefault="00894EE3" w:rsidP="00894EE3">
                  <w:r>
                    <w:t xml:space="preserve">Please indicate primary insurance: </w:t>
                  </w:r>
                </w:p>
                <w:p w:rsidR="00894EE3" w:rsidRDefault="00894EE3" w:rsidP="00894EE3"/>
                <w:p w:rsidR="00894EE3" w:rsidRDefault="00894EE3" w:rsidP="00894EE3"/>
              </w:tc>
            </w:tr>
          </w:tbl>
          <w:p w:rsidR="00894EE3" w:rsidRDefault="00894EE3"/>
          <w:tbl>
            <w:tblPr>
              <w:tblW w:w="1108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8"/>
            </w:tblGrid>
            <w:tr w:rsidR="00894EE3" w:rsidTr="007059A2">
              <w:trPr>
                <w:trHeight w:val="1336"/>
              </w:trPr>
              <w:tc>
                <w:tcPr>
                  <w:tcW w:w="11088" w:type="dxa"/>
                  <w:tcBorders>
                    <w:top w:val="single" w:sz="4" w:space="0" w:color="AEAAAA" w:themeColor="background2" w:themeShade="BF"/>
                    <w:bottom w:val="single" w:sz="4" w:space="0" w:color="auto"/>
                  </w:tcBorders>
                  <w:vAlign w:val="center"/>
                </w:tcPr>
                <w:p w:rsidR="00894EE3" w:rsidRDefault="00894EE3" w:rsidP="00894EE3">
                  <w:r>
                    <w:t>(</w:t>
                  </w:r>
                  <w:r w:rsidR="000C153D">
                    <w:t>I</w:t>
                  </w:r>
                  <w:r>
                    <w:t>n case the patient is not the subscriber of the insurance)</w:t>
                  </w:r>
                </w:p>
                <w:p w:rsidR="00894EE3" w:rsidRDefault="00894EE3" w:rsidP="00894EE3">
                  <w:r>
                    <w:t xml:space="preserve">Patient’s relationship to subscriber: </w:t>
                  </w:r>
                  <w:sdt>
                    <w:sdtPr>
                      <w:alias w:val="Relationship"/>
                      <w:tag w:val="Relationship"/>
                      <w:id w:val="86280667"/>
                      <w:placeholder>
                        <w:docPart w:val="98DA5B0FDF8C4B2186C25A38C131B8AB"/>
                      </w:placeholder>
                      <w:showingPlcHdr/>
                      <w:dropDownList>
                        <w:listItem w:value="Choose an item."/>
                        <w:listItem w:displayText="Self" w:value="Self"/>
                        <w:listItem w:displayText="Spouse" w:value="Spouse"/>
                        <w:listItem w:displayText="Child" w:value="Child"/>
                        <w:listItem w:displayText="Other" w:value="Other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  <w:r>
                    <w:t xml:space="preserve"> | Other (if applicable): </w:t>
                  </w:r>
                </w:p>
                <w:p w:rsidR="000C153D" w:rsidRDefault="000C153D" w:rsidP="00894EE3"/>
                <w:p w:rsidR="00894EE3" w:rsidRDefault="00894EE3" w:rsidP="00894EE3"/>
              </w:tc>
            </w:tr>
          </w:tbl>
          <w:p w:rsidR="003E6B4B" w:rsidRDefault="003E6B4B"/>
        </w:tc>
        <w:bookmarkStart w:id="0" w:name="_GoBack"/>
        <w:bookmarkEnd w:id="0"/>
      </w:tr>
    </w:tbl>
    <w:p w:rsidR="003E6B4B" w:rsidRDefault="003E6B4B"/>
    <w:sectPr w:rsidR="003E6B4B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DD" w:rsidRDefault="00A072DD">
      <w:pPr>
        <w:spacing w:before="0" w:after="0"/>
      </w:pPr>
      <w:r>
        <w:separator/>
      </w:r>
    </w:p>
  </w:endnote>
  <w:endnote w:type="continuationSeparator" w:id="0">
    <w:p w:rsidR="00A072DD" w:rsidRDefault="00A072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DD" w:rsidRDefault="00A072DD">
      <w:pPr>
        <w:spacing w:before="0" w:after="0"/>
      </w:pPr>
      <w:r>
        <w:separator/>
      </w:r>
    </w:p>
  </w:footnote>
  <w:footnote w:type="continuationSeparator" w:id="0">
    <w:p w:rsidR="00A072DD" w:rsidRDefault="00A072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A1"/>
    <w:rsid w:val="000C153D"/>
    <w:rsid w:val="001213F6"/>
    <w:rsid w:val="003E3CD1"/>
    <w:rsid w:val="003E6B4B"/>
    <w:rsid w:val="004C357C"/>
    <w:rsid w:val="007059A2"/>
    <w:rsid w:val="007424B6"/>
    <w:rsid w:val="00894EE3"/>
    <w:rsid w:val="009D5D22"/>
    <w:rsid w:val="00A072DD"/>
    <w:rsid w:val="00AC113C"/>
    <w:rsid w:val="00AC5129"/>
    <w:rsid w:val="00BB5ADC"/>
    <w:rsid w:val="00D37FA1"/>
    <w:rsid w:val="00F64255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AB407DF-ABF0-41CE-9419-65413FB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E3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3C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PR6GUYIX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294D2A6E614F71B15DB6D8D2C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B513-5195-41B8-BCC8-6B69176F4855}"/>
      </w:docPartPr>
      <w:docPartBody>
        <w:p w:rsidR="003E1D56" w:rsidRDefault="00E726DD">
          <w:pPr>
            <w:pStyle w:val="6E294D2A6E614F71B15DB6D8D2CFF318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98DA5B0FDF8C4B2186C25A38C131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6616-DCA3-4DB6-923D-9FA593A5A342}"/>
      </w:docPartPr>
      <w:docPartBody>
        <w:p w:rsidR="003E1D56" w:rsidRDefault="00E726DD">
          <w:pPr>
            <w:pStyle w:val="98DA5B0FDF8C4B2186C25A38C131B8AB"/>
          </w:pPr>
          <w:r>
            <w:t>[Choose an 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DD"/>
    <w:rsid w:val="003E1D56"/>
    <w:rsid w:val="00E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294D2A6E614F71B15DB6D8D2CFF318">
    <w:name w:val="6E294D2A6E614F71B15DB6D8D2CFF318"/>
  </w:style>
  <w:style w:type="paragraph" w:customStyle="1" w:styleId="98DA5B0FDF8C4B2186C25A38C131B8AB">
    <w:name w:val="98DA5B0FDF8C4B2186C25A38C131B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2012-12-10T05:11:00+00:00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1663566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TP103974107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9EEC9-9207-4391-BB77-DA773E59F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815B-A6A4-4684-B66A-3A508E5027F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7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Anastassios Spyropoulos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A. Spyropoulos</dc:creator>
  <cp:lastModifiedBy>Anastassios Spyropoulos</cp:lastModifiedBy>
  <cp:revision>2</cp:revision>
  <dcterms:created xsi:type="dcterms:W3CDTF">2018-01-23T17:35:00Z</dcterms:created>
  <dcterms:modified xsi:type="dcterms:W3CDTF">2018-01-30T10:05:00Z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